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80F3" w14:textId="7AB057AB" w:rsidR="007D7293" w:rsidRDefault="007D7293" w:rsidP="0093067A">
      <w:pPr>
        <w:rPr>
          <w:b/>
        </w:rPr>
      </w:pPr>
      <w:r>
        <w:rPr>
          <w:b/>
        </w:rPr>
        <w:t>APPENDIX 2</w:t>
      </w:r>
    </w:p>
    <w:p w14:paraId="65AEB11E" w14:textId="673AD735" w:rsidR="007D7293" w:rsidRDefault="007D7293" w:rsidP="007D7293">
      <w:pPr>
        <w:rPr>
          <w:b/>
        </w:rPr>
      </w:pPr>
      <w:r w:rsidRPr="007D7293">
        <w:rPr>
          <w:b/>
        </w:rPr>
        <w:t>Equalities Action Plan</w:t>
      </w:r>
      <w:r w:rsidR="004D626A">
        <w:rPr>
          <w:b/>
        </w:rPr>
        <w:t xml:space="preserve"> 2018/21 Update</w:t>
      </w:r>
    </w:p>
    <w:p w14:paraId="71D3D90E" w14:textId="77777777" w:rsidR="004D626A" w:rsidRPr="007D7293" w:rsidRDefault="004D626A" w:rsidP="007D7293">
      <w:pPr>
        <w:rPr>
          <w:b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4D626A" w:rsidRPr="00CB6696" w14:paraId="38DD1668" w14:textId="77777777" w:rsidTr="00AC4E53">
        <w:trPr>
          <w:tblHeader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FDDCA0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05AA50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637DC7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4D626A" w:rsidRPr="00CB6696" w14:paraId="5687D8BD" w14:textId="77777777" w:rsidTr="004D626A"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14B168D4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Mandatory all staff and management training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50F46B5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 learn</w:t>
            </w:r>
            <w:r>
              <w:rPr>
                <w:sz w:val="20"/>
                <w:szCs w:val="20"/>
              </w:rPr>
              <w:t>ing</w:t>
            </w:r>
            <w:r w:rsidRPr="00CB6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diversity awareness programme </w:t>
            </w:r>
            <w:r w:rsidRPr="00CB6696">
              <w:rPr>
                <w:sz w:val="20"/>
                <w:szCs w:val="20"/>
              </w:rPr>
              <w:t>for all staff</w:t>
            </w:r>
          </w:p>
          <w:p w14:paraId="661888B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 m</w:t>
            </w:r>
            <w:r w:rsidRPr="00CB6696">
              <w:rPr>
                <w:sz w:val="20"/>
                <w:szCs w:val="20"/>
              </w:rPr>
              <w:t>odular programme</w:t>
            </w:r>
            <w:r>
              <w:rPr>
                <w:sz w:val="20"/>
                <w:szCs w:val="20"/>
              </w:rPr>
              <w:t xml:space="preserve"> for managers covering </w:t>
            </w:r>
            <w:r w:rsidRPr="00CB6696">
              <w:rPr>
                <w:sz w:val="20"/>
                <w:szCs w:val="20"/>
              </w:rPr>
              <w:t xml:space="preserve">: </w:t>
            </w:r>
          </w:p>
          <w:p w14:paraId="56418ACD" w14:textId="77777777" w:rsidR="004D626A" w:rsidRPr="00CB6696" w:rsidRDefault="004D626A" w:rsidP="004D626A">
            <w:pPr>
              <w:pStyle w:val="ListParagraph"/>
              <w:numPr>
                <w:ilvl w:val="0"/>
                <w:numId w:val="46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an inclusive work environment </w:t>
            </w:r>
          </w:p>
          <w:p w14:paraId="2B76CEC3" w14:textId="77777777" w:rsidR="004D626A" w:rsidRPr="00CB6696" w:rsidRDefault="004D626A" w:rsidP="004D626A">
            <w:pPr>
              <w:pStyle w:val="ListParagraph"/>
              <w:numPr>
                <w:ilvl w:val="0"/>
                <w:numId w:val="46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eing a role model for diversity</w:t>
            </w:r>
          </w:p>
          <w:p w14:paraId="07E6E516" w14:textId="77777777" w:rsidR="004D626A" w:rsidRPr="00CB6696" w:rsidRDefault="004D626A" w:rsidP="004D626A">
            <w:pPr>
              <w:pStyle w:val="ListParagraph"/>
              <w:numPr>
                <w:ilvl w:val="0"/>
                <w:numId w:val="46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u</w:t>
            </w:r>
            <w:r w:rsidRPr="00CB6696">
              <w:rPr>
                <w:sz w:val="20"/>
                <w:szCs w:val="20"/>
              </w:rPr>
              <w:t>nconscious bias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FEF3317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CB6696" w14:paraId="04EF19FA" w14:textId="77777777" w:rsidTr="004D626A"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2AD44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Recruitment refresher training for recruiting managers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DE50A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‘Just in time’ recruitment refresher training and on-line briefing material and guidance for recruiting managers.  To be continually updated as we refresh procedures and equalities training.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89A96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CB6696" w14:paraId="537D2F5D" w14:textId="77777777" w:rsidTr="004D626A"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C4491D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Recruitment roadshows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5BE54" w14:textId="011DAFBD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Series of roadshows/ open days/ taster sessions understanding of the careers and job roles that the Council has to offer.  Also giving access to ongoing support and coaching for future vacancies.</w:t>
            </w:r>
          </w:p>
          <w:p w14:paraId="34D3A782" w14:textId="77777777" w:rsidR="004D626A" w:rsidRPr="00F3290A" w:rsidRDefault="004D626A" w:rsidP="001F1E9F">
            <w:pPr>
              <w:rPr>
                <w:sz w:val="20"/>
                <w:szCs w:val="20"/>
              </w:rPr>
            </w:pPr>
          </w:p>
          <w:p w14:paraId="36CDFDF8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Particularly applicable for entry level jobs in large teams:</w:t>
            </w:r>
          </w:p>
          <w:p w14:paraId="1794E179" w14:textId="77777777" w:rsidR="004D626A" w:rsidRPr="00F3290A" w:rsidRDefault="004D626A" w:rsidP="004D626A">
            <w:pPr>
              <w:pStyle w:val="ListParagraph"/>
              <w:numPr>
                <w:ilvl w:val="0"/>
                <w:numId w:val="47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Revenues and Benefits</w:t>
            </w:r>
          </w:p>
          <w:p w14:paraId="459A9248" w14:textId="77777777" w:rsidR="004D626A" w:rsidRPr="00F3290A" w:rsidRDefault="004D626A" w:rsidP="004D626A">
            <w:pPr>
              <w:pStyle w:val="ListParagraph"/>
              <w:numPr>
                <w:ilvl w:val="0"/>
                <w:numId w:val="47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Customer Service</w:t>
            </w:r>
          </w:p>
          <w:p w14:paraId="55EABE41" w14:textId="77777777" w:rsidR="004D626A" w:rsidRPr="00F3290A" w:rsidRDefault="004D626A" w:rsidP="004D626A">
            <w:pPr>
              <w:pStyle w:val="ListParagraph"/>
              <w:numPr>
                <w:ilvl w:val="0"/>
                <w:numId w:val="47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Youth Ambition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91A53F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Roadshows delivered in 2018/19 and 2019/20, with future events planned</w:t>
            </w:r>
          </w:p>
        </w:tc>
      </w:tr>
      <w:tr w:rsidR="004D626A" w:rsidRPr="00CB6696" w14:paraId="48AE9882" w14:textId="77777777" w:rsidTr="004D626A">
        <w:tc>
          <w:tcPr>
            <w:tcW w:w="3232" w:type="dxa"/>
            <w:shd w:val="clear" w:color="auto" w:fill="FFFFFF" w:themeFill="background1"/>
          </w:tcPr>
          <w:p w14:paraId="048ED596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Stratified sampling of recruitment schemes across service areas</w:t>
            </w:r>
          </w:p>
        </w:tc>
        <w:tc>
          <w:tcPr>
            <w:tcW w:w="5812" w:type="dxa"/>
            <w:shd w:val="clear" w:color="auto" w:fill="FFFFFF" w:themeFill="background1"/>
          </w:tcPr>
          <w:p w14:paraId="76A483F3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Understanding of stages and potential reasons why members of BAME groups do not progress through recruitment process</w:t>
            </w:r>
          </w:p>
          <w:p w14:paraId="206704C7" w14:textId="77777777" w:rsidR="004D626A" w:rsidRPr="00F3290A" w:rsidRDefault="004D626A" w:rsidP="001F1E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B2F17BE" w14:textId="77777777" w:rsidR="004D626A" w:rsidRPr="00F3290A" w:rsidRDefault="004D626A" w:rsidP="001F1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completed. Survey process continues</w:t>
            </w:r>
          </w:p>
        </w:tc>
      </w:tr>
      <w:tr w:rsidR="004D626A" w:rsidRPr="00CB6696" w14:paraId="7AF82072" w14:textId="77777777" w:rsidTr="004D626A">
        <w:tc>
          <w:tcPr>
            <w:tcW w:w="3232" w:type="dxa"/>
            <w:shd w:val="clear" w:color="auto" w:fill="auto"/>
          </w:tcPr>
          <w:p w14:paraId="6D1D8DD0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 equalities reporting on iTrent</w:t>
            </w:r>
          </w:p>
        </w:tc>
        <w:tc>
          <w:tcPr>
            <w:tcW w:w="5812" w:type="dxa"/>
            <w:shd w:val="clear" w:color="auto" w:fill="auto"/>
          </w:tcPr>
          <w:p w14:paraId="21D6558E" w14:textId="77777777" w:rsidR="004D626A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Reduction in proportion of staff with ‘not specified’ or ‘not declared’ records on iTrent in conjunction with Unions. </w:t>
            </w:r>
          </w:p>
          <w:p w14:paraId="369CFF21" w14:textId="77777777" w:rsidR="004D626A" w:rsidRDefault="004D626A" w:rsidP="001F1E9F">
            <w:pPr>
              <w:rPr>
                <w:sz w:val="20"/>
                <w:szCs w:val="20"/>
              </w:rPr>
            </w:pPr>
          </w:p>
          <w:p w14:paraId="3FF466F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data reporting during the on-boarding </w:t>
            </w:r>
            <w:proofErr w:type="spellStart"/>
            <w:r>
              <w:rPr>
                <w:sz w:val="20"/>
                <w:szCs w:val="20"/>
              </w:rPr>
              <w:t>prcoess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E1EBA45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campaign completed. Work continues on updating materials/</w:t>
            </w:r>
          </w:p>
          <w:p w14:paraId="1BDCA6CF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4D626A" w:rsidRPr="00CB6696" w14:paraId="73B4FFF4" w14:textId="77777777" w:rsidTr="004D626A">
        <w:tc>
          <w:tcPr>
            <w:tcW w:w="3232" w:type="dxa"/>
          </w:tcPr>
          <w:p w14:paraId="1C01C009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Review of recruitment methods and placement</w:t>
            </w:r>
          </w:p>
        </w:tc>
        <w:tc>
          <w:tcPr>
            <w:tcW w:w="5812" w:type="dxa"/>
          </w:tcPr>
          <w:p w14:paraId="0A30CE3F" w14:textId="77777777" w:rsidR="004D626A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Improved recruitment process (including JD content and language) and advertising ‘streams’ (including social media and local community publications)</w:t>
            </w:r>
          </w:p>
          <w:p w14:paraId="0D650A7A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To include meeting with Community leaders to</w:t>
            </w:r>
            <w:r>
              <w:rPr>
                <w:sz w:val="20"/>
                <w:szCs w:val="20"/>
              </w:rPr>
              <w:t xml:space="preserve"> review and improve our procedures and methods</w:t>
            </w:r>
          </w:p>
        </w:tc>
        <w:tc>
          <w:tcPr>
            <w:tcW w:w="1275" w:type="dxa"/>
          </w:tcPr>
          <w:p w14:paraId="784F97A6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</w:t>
            </w:r>
            <w:proofErr w:type="spellStart"/>
            <w:r>
              <w:rPr>
                <w:sz w:val="20"/>
                <w:szCs w:val="20"/>
              </w:rPr>
              <w:t>rveiw</w:t>
            </w:r>
            <w:proofErr w:type="spellEnd"/>
            <w:r>
              <w:rPr>
                <w:sz w:val="20"/>
                <w:szCs w:val="20"/>
              </w:rPr>
              <w:t xml:space="preserve"> of recruitment materials and processes completed.</w:t>
            </w:r>
          </w:p>
          <w:p w14:paraId="2079B763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updating materials/</w:t>
            </w:r>
          </w:p>
          <w:p w14:paraId="787D2302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</w:tbl>
    <w:p w14:paraId="40578F7D" w14:textId="77777777" w:rsidR="002128C1" w:rsidRDefault="002128C1" w:rsidP="004D626A"/>
    <w:p w14:paraId="7A288D1E" w14:textId="77777777" w:rsidR="002128C1" w:rsidRDefault="002128C1" w:rsidP="004D626A"/>
    <w:p w14:paraId="257AEF7D" w14:textId="0D51FC35" w:rsidR="004D626A" w:rsidRPr="004D626A" w:rsidRDefault="004D626A" w:rsidP="004D626A">
      <w:pPr>
        <w:rPr>
          <w:b/>
        </w:rPr>
      </w:pPr>
      <w:r w:rsidRPr="004D626A">
        <w:rPr>
          <w:b/>
        </w:rPr>
        <w:lastRenderedPageBreak/>
        <w:t>APPENDIX 2</w:t>
      </w:r>
      <w:r>
        <w:rPr>
          <w:b/>
        </w:rPr>
        <w:t xml:space="preserve"> (Continued)</w:t>
      </w: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4D626A" w:rsidRPr="00CB6696" w14:paraId="3E5FC516" w14:textId="77777777" w:rsidTr="00AC4E53">
        <w:trPr>
          <w:tblHeader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57EAB3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D39385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CF1B86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4D626A" w:rsidRPr="00CE3CA8" w14:paraId="3E813ADD" w14:textId="77777777" w:rsidTr="004D626A">
        <w:tc>
          <w:tcPr>
            <w:tcW w:w="3232" w:type="dxa"/>
          </w:tcPr>
          <w:p w14:paraId="40C793C4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Staff reference group</w:t>
            </w:r>
          </w:p>
        </w:tc>
        <w:tc>
          <w:tcPr>
            <w:tcW w:w="5812" w:type="dxa"/>
          </w:tcPr>
          <w:p w14:paraId="437CAEE1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Establish a group of officers representing the breadth of protected characteristics which can act as a guide on anything from recruitment processes and staff retention to workplace culture</w:t>
            </w:r>
          </w:p>
        </w:tc>
        <w:tc>
          <w:tcPr>
            <w:tcW w:w="1275" w:type="dxa"/>
          </w:tcPr>
          <w:p w14:paraId="214DBE10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CB6696" w14:paraId="20CE17C6" w14:textId="77777777" w:rsidTr="004D626A">
        <w:tc>
          <w:tcPr>
            <w:tcW w:w="3232" w:type="dxa"/>
          </w:tcPr>
          <w:p w14:paraId="7EBBFBF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Survey of job applicants</w:t>
            </w:r>
          </w:p>
        </w:tc>
        <w:tc>
          <w:tcPr>
            <w:tcW w:w="5812" w:type="dxa"/>
          </w:tcPr>
          <w:p w14:paraId="0CBDF7BE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where job applicants look for jobs</w:t>
            </w:r>
          </w:p>
        </w:tc>
        <w:tc>
          <w:tcPr>
            <w:tcW w:w="1275" w:type="dxa"/>
          </w:tcPr>
          <w:p w14:paraId="6ED5F2BC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</w:t>
            </w:r>
            <w:proofErr w:type="spellStart"/>
            <w:r>
              <w:rPr>
                <w:sz w:val="20"/>
                <w:szCs w:val="20"/>
              </w:rPr>
              <w:t>completed.Survey</w:t>
            </w:r>
            <w:proofErr w:type="spellEnd"/>
            <w:r>
              <w:rPr>
                <w:sz w:val="20"/>
                <w:szCs w:val="20"/>
              </w:rPr>
              <w:t xml:space="preserve"> process continues</w:t>
            </w:r>
          </w:p>
        </w:tc>
      </w:tr>
      <w:tr w:rsidR="004D626A" w:rsidRPr="005D5639" w14:paraId="7FAFE1A0" w14:textId="77777777" w:rsidTr="004D626A">
        <w:tc>
          <w:tcPr>
            <w:tcW w:w="3232" w:type="dxa"/>
          </w:tcPr>
          <w:p w14:paraId="3024209C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Survey of unsuccessful job applicants</w:t>
            </w:r>
          </w:p>
        </w:tc>
        <w:tc>
          <w:tcPr>
            <w:tcW w:w="5812" w:type="dxa"/>
          </w:tcPr>
          <w:p w14:paraId="7503D317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why job applicants withhold information on ethnicity, disability, sexual orientation and religious belief</w:t>
            </w:r>
          </w:p>
        </w:tc>
        <w:tc>
          <w:tcPr>
            <w:tcW w:w="1275" w:type="dxa"/>
          </w:tcPr>
          <w:p w14:paraId="2EC61211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</w:t>
            </w:r>
            <w:proofErr w:type="spellStart"/>
            <w:r>
              <w:rPr>
                <w:sz w:val="20"/>
                <w:szCs w:val="20"/>
              </w:rPr>
              <w:t>completed.Survey</w:t>
            </w:r>
            <w:proofErr w:type="spellEnd"/>
            <w:r>
              <w:rPr>
                <w:sz w:val="20"/>
                <w:szCs w:val="20"/>
              </w:rPr>
              <w:t xml:space="preserve"> process continues</w:t>
            </w:r>
          </w:p>
        </w:tc>
      </w:tr>
      <w:tr w:rsidR="004D626A" w:rsidRPr="005D5639" w14:paraId="13571DA7" w14:textId="77777777" w:rsidTr="004D626A">
        <w:tc>
          <w:tcPr>
            <w:tcW w:w="3232" w:type="dxa"/>
          </w:tcPr>
          <w:p w14:paraId="196FB3F5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Exit feedback</w:t>
            </w:r>
          </w:p>
        </w:tc>
        <w:tc>
          <w:tcPr>
            <w:tcW w:w="5812" w:type="dxa"/>
          </w:tcPr>
          <w:p w14:paraId="6D578928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Manager to encourage staff</w:t>
            </w:r>
            <w:r w:rsidRPr="00CB6696">
              <w:rPr>
                <w:sz w:val="20"/>
                <w:szCs w:val="20"/>
              </w:rPr>
              <w:t xml:space="preserve"> member </w:t>
            </w:r>
            <w:r>
              <w:rPr>
                <w:sz w:val="20"/>
                <w:szCs w:val="20"/>
              </w:rPr>
              <w:t>to complete</w:t>
            </w:r>
            <w:r w:rsidRPr="00CB6696">
              <w:rPr>
                <w:sz w:val="20"/>
                <w:szCs w:val="20"/>
              </w:rPr>
              <w:t xml:space="preserve"> online </w:t>
            </w:r>
            <w:r>
              <w:rPr>
                <w:sz w:val="20"/>
                <w:szCs w:val="20"/>
              </w:rPr>
              <w:t xml:space="preserve">exit feedback </w:t>
            </w:r>
            <w:r w:rsidRPr="00CB6696">
              <w:rPr>
                <w:sz w:val="20"/>
                <w:szCs w:val="20"/>
              </w:rPr>
              <w:t>form prior to leaving.</w:t>
            </w:r>
          </w:p>
          <w:p w14:paraId="5235A47D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reason(s) for staff leaving and areas for action/improvement the Council could consider.</w:t>
            </w:r>
          </w:p>
        </w:tc>
        <w:tc>
          <w:tcPr>
            <w:tcW w:w="1275" w:type="dxa"/>
          </w:tcPr>
          <w:p w14:paraId="6EF42B0B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process in place.</w:t>
            </w:r>
          </w:p>
          <w:p w14:paraId="28244AD2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process continues</w:t>
            </w:r>
          </w:p>
        </w:tc>
      </w:tr>
      <w:tr w:rsidR="004D626A" w:rsidRPr="005D5639" w14:paraId="68A2C1F0" w14:textId="77777777" w:rsidTr="004D626A">
        <w:tc>
          <w:tcPr>
            <w:tcW w:w="3232" w:type="dxa"/>
          </w:tcPr>
          <w:p w14:paraId="10194E7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Draft campaign</w:t>
            </w:r>
          </w:p>
        </w:tc>
        <w:tc>
          <w:tcPr>
            <w:tcW w:w="5812" w:type="dxa"/>
          </w:tcPr>
          <w:p w14:paraId="35E3C09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Employer of Choice “Silver” campaign and internal communications plan</w:t>
            </w:r>
          </w:p>
        </w:tc>
        <w:tc>
          <w:tcPr>
            <w:tcW w:w="1275" w:type="dxa"/>
          </w:tcPr>
          <w:p w14:paraId="7D600B69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5D5639" w14:paraId="74B4F46F" w14:textId="77777777" w:rsidTr="004D626A">
        <w:tc>
          <w:tcPr>
            <w:tcW w:w="3232" w:type="dxa"/>
          </w:tcPr>
          <w:p w14:paraId="46F70BB3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Development of ‘employer brand’</w:t>
            </w:r>
          </w:p>
        </w:tc>
        <w:tc>
          <w:tcPr>
            <w:tcW w:w="5812" w:type="dxa"/>
          </w:tcPr>
          <w:p w14:paraId="0E88A101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Improved information for job applicants about the council, career and development opportunities.  Further promotion of the City Council welcoming applications from BAME candidates.</w:t>
            </w:r>
          </w:p>
        </w:tc>
        <w:tc>
          <w:tcPr>
            <w:tcW w:w="1275" w:type="dxa"/>
          </w:tcPr>
          <w:p w14:paraId="2A956813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review of material complete.</w:t>
            </w:r>
          </w:p>
          <w:p w14:paraId="40C66A08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updating materials/</w:t>
            </w:r>
          </w:p>
          <w:p w14:paraId="16DE998A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4D626A" w:rsidRPr="005D5639" w14:paraId="26D86C40" w14:textId="77777777" w:rsidTr="004D626A">
        <w:tc>
          <w:tcPr>
            <w:tcW w:w="3232" w:type="dxa"/>
          </w:tcPr>
          <w:p w14:paraId="5D123418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Publication of workforce equalities report</w:t>
            </w:r>
          </w:p>
        </w:tc>
        <w:tc>
          <w:tcPr>
            <w:tcW w:w="5812" w:type="dxa"/>
          </w:tcPr>
          <w:p w14:paraId="1E655A9B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2015 to 2018 published on Council web site</w:t>
            </w:r>
          </w:p>
        </w:tc>
        <w:tc>
          <w:tcPr>
            <w:tcW w:w="1275" w:type="dxa"/>
          </w:tcPr>
          <w:p w14:paraId="3151B6A4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5D5639" w14:paraId="681A4ED2" w14:textId="77777777" w:rsidTr="004D626A">
        <w:tc>
          <w:tcPr>
            <w:tcW w:w="3232" w:type="dxa"/>
          </w:tcPr>
          <w:p w14:paraId="57BD8F57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 xml:space="preserve">Equalities Week </w:t>
            </w:r>
          </w:p>
        </w:tc>
        <w:tc>
          <w:tcPr>
            <w:tcW w:w="5812" w:type="dxa"/>
          </w:tcPr>
          <w:p w14:paraId="1E30F05F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Development and implementation of an Equalities Week </w:t>
            </w:r>
            <w:r w:rsidRPr="005D5639">
              <w:rPr>
                <w:sz w:val="20"/>
                <w:szCs w:val="20"/>
              </w:rPr>
              <w:t>programme to include:</w:t>
            </w:r>
          </w:p>
          <w:p w14:paraId="56823857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Launch of training programme</w:t>
            </w:r>
          </w:p>
          <w:p w14:paraId="5CB8348D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Recruitment of Equality Reference group</w:t>
            </w:r>
          </w:p>
          <w:p w14:paraId="21C4E1FC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Cultural awareness events</w:t>
            </w:r>
          </w:p>
          <w:p w14:paraId="191E5571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Demographics of City Communities </w:t>
            </w:r>
            <w:proofErr w:type="spellStart"/>
            <w:r w:rsidRPr="005D5639">
              <w:rPr>
                <w:sz w:val="20"/>
                <w:szCs w:val="20"/>
              </w:rPr>
              <w:t>comms</w:t>
            </w:r>
            <w:proofErr w:type="spellEnd"/>
          </w:p>
        </w:tc>
        <w:tc>
          <w:tcPr>
            <w:tcW w:w="1275" w:type="dxa"/>
          </w:tcPr>
          <w:p w14:paraId="3BC0A22C" w14:textId="77777777" w:rsidR="004D626A" w:rsidRPr="00CE3CA8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4D626A" w:rsidRPr="005D5639" w14:paraId="4E7043FB" w14:textId="77777777" w:rsidTr="004D626A">
        <w:tc>
          <w:tcPr>
            <w:tcW w:w="3232" w:type="dxa"/>
          </w:tcPr>
          <w:p w14:paraId="544EAA2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positive action</w:t>
            </w:r>
          </w:p>
        </w:tc>
        <w:tc>
          <w:tcPr>
            <w:tcW w:w="5812" w:type="dxa"/>
          </w:tcPr>
          <w:p w14:paraId="68E2682B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HRBP’s encourage managers to have career coaching discussions with BAME staff in relation to:</w:t>
            </w:r>
          </w:p>
          <w:p w14:paraId="50C316D5" w14:textId="77777777" w:rsidR="004D626A" w:rsidRDefault="004D626A" w:rsidP="004D626A">
            <w:pPr>
              <w:pStyle w:val="ListParagraph"/>
              <w:numPr>
                <w:ilvl w:val="0"/>
                <w:numId w:val="48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management training </w:t>
            </w:r>
          </w:p>
          <w:p w14:paraId="674FC1B8" w14:textId="77777777" w:rsidR="004D626A" w:rsidRDefault="004D626A" w:rsidP="004D626A">
            <w:pPr>
              <w:pStyle w:val="ListParagraph"/>
              <w:numPr>
                <w:ilvl w:val="0"/>
                <w:numId w:val="48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via the OD team</w:t>
            </w:r>
          </w:p>
          <w:p w14:paraId="79C78F99" w14:textId="77777777" w:rsidR="004D626A" w:rsidRDefault="004D626A" w:rsidP="004D626A">
            <w:pPr>
              <w:pStyle w:val="ListParagraph"/>
              <w:numPr>
                <w:ilvl w:val="0"/>
                <w:numId w:val="48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apprenticeship levy for career development qualifications</w:t>
            </w:r>
          </w:p>
          <w:p w14:paraId="77DCE607" w14:textId="77777777" w:rsidR="004D626A" w:rsidRPr="002B73F7" w:rsidRDefault="004D626A" w:rsidP="004D626A">
            <w:pPr>
              <w:pStyle w:val="ListParagraph"/>
              <w:numPr>
                <w:ilvl w:val="0"/>
                <w:numId w:val="48"/>
              </w:numPr>
              <w:tabs>
                <w:tab w:val="clear" w:pos="426"/>
              </w:tabs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 with managers</w:t>
            </w:r>
          </w:p>
        </w:tc>
        <w:tc>
          <w:tcPr>
            <w:tcW w:w="1275" w:type="dxa"/>
          </w:tcPr>
          <w:p w14:paraId="707187B6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with line managers</w:t>
            </w:r>
          </w:p>
        </w:tc>
      </w:tr>
    </w:tbl>
    <w:p w14:paraId="0EB7E84D" w14:textId="77777777" w:rsidR="002128C1" w:rsidRDefault="002128C1" w:rsidP="004D626A">
      <w:pPr>
        <w:rPr>
          <w:b/>
        </w:rPr>
      </w:pPr>
    </w:p>
    <w:p w14:paraId="00BAA885" w14:textId="77777777" w:rsidR="002128C1" w:rsidRDefault="002128C1" w:rsidP="004D626A">
      <w:pPr>
        <w:rPr>
          <w:b/>
        </w:rPr>
      </w:pPr>
    </w:p>
    <w:p w14:paraId="041D5415" w14:textId="77777777" w:rsidR="004D626A" w:rsidRPr="004D626A" w:rsidRDefault="004D626A" w:rsidP="004D626A">
      <w:pPr>
        <w:rPr>
          <w:b/>
        </w:rPr>
      </w:pPr>
      <w:bookmarkStart w:id="0" w:name="_GoBack"/>
      <w:bookmarkEnd w:id="0"/>
      <w:r w:rsidRPr="004D626A">
        <w:rPr>
          <w:b/>
        </w:rPr>
        <w:lastRenderedPageBreak/>
        <w:t>APPENDIX 2</w:t>
      </w:r>
      <w:r>
        <w:rPr>
          <w:b/>
        </w:rPr>
        <w:t xml:space="preserve"> (Continued)</w:t>
      </w: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4D626A" w:rsidRPr="00CB6696" w14:paraId="73B95684" w14:textId="77777777" w:rsidTr="00AC4E53">
        <w:trPr>
          <w:tblHeader/>
        </w:trPr>
        <w:tc>
          <w:tcPr>
            <w:tcW w:w="3232" w:type="dxa"/>
            <w:shd w:val="clear" w:color="auto" w:fill="BFBFBF" w:themeFill="background1" w:themeFillShade="BF"/>
          </w:tcPr>
          <w:p w14:paraId="72DC8E3A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124948C6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0799798" w14:textId="77777777" w:rsidR="004D626A" w:rsidRPr="00CB6696" w:rsidRDefault="004D626A" w:rsidP="001F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4D626A" w:rsidRPr="00CB6696" w14:paraId="5EE9E0CF" w14:textId="77777777" w:rsidTr="004D626A">
        <w:tc>
          <w:tcPr>
            <w:tcW w:w="3232" w:type="dxa"/>
          </w:tcPr>
          <w:p w14:paraId="77CEF374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Job application support</w:t>
            </w:r>
          </w:p>
        </w:tc>
        <w:tc>
          <w:tcPr>
            <w:tcW w:w="5812" w:type="dxa"/>
          </w:tcPr>
          <w:p w14:paraId="595E8F91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Ongoing support in applying for current vacancies in terms of CV writing and interview advice using HR professional</w:t>
            </w:r>
            <w:r>
              <w:rPr>
                <w:sz w:val="20"/>
                <w:szCs w:val="20"/>
              </w:rPr>
              <w:t>s</w:t>
            </w:r>
            <w:r w:rsidRPr="005D5639">
              <w:rPr>
                <w:sz w:val="20"/>
                <w:szCs w:val="20"/>
              </w:rPr>
              <w:t xml:space="preserve"> and focused on for BAME candidates</w:t>
            </w:r>
          </w:p>
          <w:p w14:paraId="1BB69335" w14:textId="77777777" w:rsidR="004D626A" w:rsidRPr="005D5639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Identify process to include this in recruitment campaigns. </w:t>
            </w:r>
          </w:p>
          <w:p w14:paraId="463A1073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Incorporate Equality reference group in process and train</w:t>
            </w:r>
          </w:p>
        </w:tc>
        <w:tc>
          <w:tcPr>
            <w:tcW w:w="1275" w:type="dxa"/>
          </w:tcPr>
          <w:p w14:paraId="3C95EE75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with applicants as required</w:t>
            </w:r>
          </w:p>
        </w:tc>
      </w:tr>
      <w:tr w:rsidR="004D626A" w:rsidRPr="00CB6696" w14:paraId="1748673E" w14:textId="77777777" w:rsidTr="004D626A">
        <w:tc>
          <w:tcPr>
            <w:tcW w:w="3232" w:type="dxa"/>
          </w:tcPr>
          <w:p w14:paraId="4D624B07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Talent pool of  BAME candidates</w:t>
            </w:r>
          </w:p>
        </w:tc>
        <w:tc>
          <w:tcPr>
            <w:tcW w:w="5812" w:type="dxa"/>
          </w:tcPr>
          <w:p w14:paraId="4EE51F9D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develop a process to keep unsuccessful candidates and applications from roadshows informed of new vacancies as they arise</w:t>
            </w:r>
          </w:p>
        </w:tc>
        <w:tc>
          <w:tcPr>
            <w:tcW w:w="1275" w:type="dxa"/>
          </w:tcPr>
          <w:p w14:paraId="46FA9C3B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</w:t>
            </w:r>
          </w:p>
        </w:tc>
      </w:tr>
      <w:tr w:rsidR="004D626A" w:rsidRPr="00CB6696" w14:paraId="588E795D" w14:textId="77777777" w:rsidTr="004D626A">
        <w:tc>
          <w:tcPr>
            <w:tcW w:w="3232" w:type="dxa"/>
          </w:tcPr>
          <w:p w14:paraId="4FAD66E7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Work experience/work placement programme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812" w:type="dxa"/>
          </w:tcPr>
          <w:p w14:paraId="4A517A4B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Co-ordinated programme of work experience/work placement </w:t>
            </w:r>
            <w:r>
              <w:rPr>
                <w:sz w:val="20"/>
                <w:szCs w:val="20"/>
              </w:rPr>
              <w:t xml:space="preserve">using schools within the City and </w:t>
            </w:r>
            <w:r w:rsidRPr="00CB6696">
              <w:rPr>
                <w:sz w:val="20"/>
                <w:szCs w:val="20"/>
              </w:rPr>
              <w:t>supported by Service Heads</w:t>
            </w:r>
          </w:p>
        </w:tc>
        <w:tc>
          <w:tcPr>
            <w:tcW w:w="1275" w:type="dxa"/>
          </w:tcPr>
          <w:p w14:paraId="32CD68F0" w14:textId="77777777" w:rsidR="004D626A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pilot schemes complete.</w:t>
            </w:r>
          </w:p>
          <w:p w14:paraId="0D3F82ED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future programme</w:t>
            </w:r>
          </w:p>
        </w:tc>
      </w:tr>
      <w:tr w:rsidR="004D626A" w:rsidRPr="00CB6696" w14:paraId="318B8B08" w14:textId="77777777" w:rsidTr="004D626A">
        <w:tc>
          <w:tcPr>
            <w:tcW w:w="3232" w:type="dxa"/>
          </w:tcPr>
          <w:p w14:paraId="6CD2D89F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Legal apprenticeship *</w:t>
            </w:r>
          </w:p>
        </w:tc>
        <w:tc>
          <w:tcPr>
            <w:tcW w:w="5812" w:type="dxa"/>
          </w:tcPr>
          <w:p w14:paraId="6FCD44EB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improve the pipeline of Legal professionals</w:t>
            </w:r>
          </w:p>
        </w:tc>
        <w:tc>
          <w:tcPr>
            <w:tcW w:w="1275" w:type="dxa"/>
          </w:tcPr>
          <w:p w14:paraId="30D9E0A3" w14:textId="77777777" w:rsidR="004D626A" w:rsidRPr="00CB6696" w:rsidRDefault="004D626A" w:rsidP="001F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Solicitor appointed</w:t>
            </w:r>
          </w:p>
        </w:tc>
      </w:tr>
    </w:tbl>
    <w:p w14:paraId="4B02E399" w14:textId="77777777" w:rsidR="004D626A" w:rsidRDefault="004D626A" w:rsidP="0093067A">
      <w:pPr>
        <w:rPr>
          <w:b/>
        </w:rPr>
      </w:pPr>
    </w:p>
    <w:p w14:paraId="2A1D5D5B" w14:textId="77777777" w:rsidR="009E246F" w:rsidRPr="00DF04DF" w:rsidRDefault="009E246F" w:rsidP="00AC4E53">
      <w:pPr>
        <w:rPr>
          <w:b/>
        </w:rPr>
      </w:pPr>
    </w:p>
    <w:sectPr w:rsidR="009E246F" w:rsidRPr="00DF04DF" w:rsidSect="002128C1">
      <w:footerReference w:type="even" r:id="rId9"/>
      <w:headerReference w:type="first" r:id="rId10"/>
      <w:footerReference w:type="first" r:id="rId11"/>
      <w:pgSz w:w="11906" w:h="16838" w:code="9"/>
      <w:pgMar w:top="993" w:right="1304" w:bottom="1304" w:left="130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DCBB" w14:textId="77777777" w:rsidR="00DF4A2D" w:rsidRDefault="00DF4A2D" w:rsidP="004A6D2F">
      <w:r>
        <w:separator/>
      </w:r>
    </w:p>
  </w:endnote>
  <w:endnote w:type="continuationSeparator" w:id="0">
    <w:p w14:paraId="5D22535D" w14:textId="77777777" w:rsidR="00DF4A2D" w:rsidRDefault="00DF4A2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C2C8" w14:textId="77777777" w:rsidR="00364FAD" w:rsidRDefault="00364FAD" w:rsidP="004A6D2F">
    <w:pPr>
      <w:pStyle w:val="Footer"/>
    </w:pPr>
    <w:r>
      <w:t>Do not use a footer or page numbers.</w:t>
    </w:r>
  </w:p>
  <w:p w14:paraId="3BC14467" w14:textId="77777777" w:rsidR="00364FAD" w:rsidRDefault="00364FAD" w:rsidP="004A6D2F">
    <w:pPr>
      <w:pStyle w:val="Footer"/>
    </w:pPr>
  </w:p>
  <w:p w14:paraId="006A03C8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B7DA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947A1" w14:textId="77777777" w:rsidR="00DF4A2D" w:rsidRDefault="00DF4A2D" w:rsidP="004A6D2F">
      <w:r>
        <w:separator/>
      </w:r>
    </w:p>
  </w:footnote>
  <w:footnote w:type="continuationSeparator" w:id="0">
    <w:p w14:paraId="10A907D1" w14:textId="77777777" w:rsidR="00DF4A2D" w:rsidRDefault="00DF4A2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21C2F" w14:textId="7F29804F" w:rsidR="00D5547E" w:rsidRDefault="00AC4E53" w:rsidP="00D5547E">
    <w:pPr>
      <w:pStyle w:val="Header"/>
      <w:jc w:val="right"/>
    </w:pPr>
    <w:r>
      <w:t xml:space="preserve">Oxford City Council Audit and Governance Committee 9 January 2020 - </w:t>
    </w:r>
    <w:r w:rsidRPr="00AC4E53">
      <w:t>Progress with the Recruitment and Retention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B0B901"/>
    <w:multiLevelType w:val="singleLevel"/>
    <w:tmpl w:val="D4B0B901"/>
    <w:lvl w:ilvl="0">
      <w:start w:val="1"/>
      <w:numFmt w:val="decimal"/>
      <w:suff w:val="space"/>
      <w:lvlText w:val="%1."/>
      <w:lvlJc w:val="left"/>
    </w:lvl>
  </w:abstractNum>
  <w:abstractNum w:abstractNumId="1">
    <w:nsid w:val="E704BFB7"/>
    <w:multiLevelType w:val="singleLevel"/>
    <w:tmpl w:val="E704BF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9EF49F"/>
    <w:multiLevelType w:val="singleLevel"/>
    <w:tmpl w:val="FA9EF4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C05EF"/>
    <w:multiLevelType w:val="multilevel"/>
    <w:tmpl w:val="43D6D2FA"/>
    <w:numStyleLink w:val="StyleBulletedSymbolsymbolLeft063cmHanging063cm"/>
  </w:abstractNum>
  <w:abstractNum w:abstractNumId="16">
    <w:nsid w:val="08106DEE"/>
    <w:multiLevelType w:val="multilevel"/>
    <w:tmpl w:val="08106DE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94CAF"/>
    <w:multiLevelType w:val="multilevel"/>
    <w:tmpl w:val="5BDEEE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686F04"/>
    <w:multiLevelType w:val="hybridMultilevel"/>
    <w:tmpl w:val="748E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263A6A"/>
    <w:multiLevelType w:val="multilevel"/>
    <w:tmpl w:val="43D6D2FA"/>
    <w:numStyleLink w:val="StyleBulletedSymbolsymbolLeft063cmHanging063cm"/>
  </w:abstractNum>
  <w:abstractNum w:abstractNumId="24">
    <w:nsid w:val="2971042A"/>
    <w:multiLevelType w:val="singleLevel"/>
    <w:tmpl w:val="2971042A"/>
    <w:lvl w:ilvl="0">
      <w:start w:val="1"/>
      <w:numFmt w:val="decimal"/>
      <w:suff w:val="space"/>
      <w:lvlText w:val="%1."/>
      <w:lvlJc w:val="left"/>
    </w:lvl>
  </w:abstractNum>
  <w:abstractNum w:abstractNumId="25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D1847"/>
    <w:multiLevelType w:val="hybridMultilevel"/>
    <w:tmpl w:val="25742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74DAE"/>
    <w:multiLevelType w:val="hybridMultilevel"/>
    <w:tmpl w:val="ABAEB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6CC8E3"/>
    <w:multiLevelType w:val="multilevel"/>
    <w:tmpl w:val="406CC8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B1B3F"/>
    <w:multiLevelType w:val="multilevel"/>
    <w:tmpl w:val="422B1B3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B4A19"/>
    <w:multiLevelType w:val="hybridMultilevel"/>
    <w:tmpl w:val="D3E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BA5FD8"/>
    <w:multiLevelType w:val="multilevel"/>
    <w:tmpl w:val="43D6D2FA"/>
    <w:numStyleLink w:val="StyleBulletedSymbolsymbolLeft063cmHanging063cm"/>
  </w:abstractNum>
  <w:abstractNum w:abstractNumId="3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22831"/>
    <w:multiLevelType w:val="multilevel"/>
    <w:tmpl w:val="43D6D2FA"/>
    <w:numStyleLink w:val="StyleBulletedSymbolsymbolLeft063cmHanging063cm"/>
  </w:abstractNum>
  <w:abstractNum w:abstractNumId="41">
    <w:nsid w:val="670E1AED"/>
    <w:multiLevelType w:val="singleLevel"/>
    <w:tmpl w:val="670E1AED"/>
    <w:lvl w:ilvl="0">
      <w:start w:val="1"/>
      <w:numFmt w:val="decimal"/>
      <w:suff w:val="space"/>
      <w:lvlText w:val="%1."/>
      <w:lvlJc w:val="left"/>
    </w:lvl>
  </w:abstractNum>
  <w:abstractNum w:abstractNumId="4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52499"/>
    <w:multiLevelType w:val="multilevel"/>
    <w:tmpl w:val="6C28D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99515D"/>
    <w:multiLevelType w:val="hybridMultilevel"/>
    <w:tmpl w:val="258A6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43"/>
  </w:num>
  <w:num w:numId="3">
    <w:abstractNumId w:val="33"/>
  </w:num>
  <w:num w:numId="4">
    <w:abstractNumId w:val="25"/>
  </w:num>
  <w:num w:numId="5">
    <w:abstractNumId w:val="39"/>
  </w:num>
  <w:num w:numId="6">
    <w:abstractNumId w:val="45"/>
  </w:num>
  <w:num w:numId="7">
    <w:abstractNumId w:val="32"/>
  </w:num>
  <w:num w:numId="8">
    <w:abstractNumId w:val="28"/>
  </w:num>
  <w:num w:numId="9">
    <w:abstractNumId w:val="17"/>
  </w:num>
  <w:num w:numId="10">
    <w:abstractNumId w:val="21"/>
  </w:num>
  <w:num w:numId="11">
    <w:abstractNumId w:val="35"/>
  </w:num>
  <w:num w:numId="12">
    <w:abstractNumId w:val="34"/>
  </w:num>
  <w:num w:numId="13">
    <w:abstractNumId w:val="13"/>
  </w:num>
  <w:num w:numId="14">
    <w:abstractNumId w:val="47"/>
  </w:num>
  <w:num w:numId="15">
    <w:abstractNumId w:val="22"/>
  </w:num>
  <w:num w:numId="16">
    <w:abstractNumId w:val="14"/>
  </w:num>
  <w:num w:numId="17">
    <w:abstractNumId w:val="38"/>
  </w:num>
  <w:num w:numId="18">
    <w:abstractNumId w:val="15"/>
  </w:num>
  <w:num w:numId="19">
    <w:abstractNumId w:val="40"/>
  </w:num>
  <w:num w:numId="20">
    <w:abstractNumId w:val="23"/>
  </w:num>
  <w:num w:numId="21">
    <w:abstractNumId w:val="29"/>
  </w:num>
  <w:num w:numId="22">
    <w:abstractNumId w:val="18"/>
  </w:num>
  <w:num w:numId="23">
    <w:abstractNumId w:val="42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6"/>
  </w:num>
  <w:num w:numId="35">
    <w:abstractNumId w:val="31"/>
  </w:num>
  <w:num w:numId="36">
    <w:abstractNumId w:val="0"/>
  </w:num>
  <w:num w:numId="37">
    <w:abstractNumId w:val="16"/>
  </w:num>
  <w:num w:numId="38">
    <w:abstractNumId w:val="44"/>
  </w:num>
  <w:num w:numId="39">
    <w:abstractNumId w:val="27"/>
  </w:num>
  <w:num w:numId="40">
    <w:abstractNumId w:val="19"/>
  </w:num>
  <w:num w:numId="41">
    <w:abstractNumId w:val="30"/>
  </w:num>
  <w:num w:numId="42">
    <w:abstractNumId w:val="1"/>
  </w:num>
  <w:num w:numId="43">
    <w:abstractNumId w:val="2"/>
  </w:num>
  <w:num w:numId="44">
    <w:abstractNumId w:val="41"/>
  </w:num>
  <w:num w:numId="45">
    <w:abstractNumId w:val="24"/>
  </w:num>
  <w:num w:numId="46">
    <w:abstractNumId w:val="46"/>
  </w:num>
  <w:num w:numId="47">
    <w:abstractNumId w:val="20"/>
  </w:num>
  <w:num w:numId="4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8"/>
    <w:rsid w:val="000117D4"/>
    <w:rsid w:val="000314D7"/>
    <w:rsid w:val="00045F8B"/>
    <w:rsid w:val="00046D2B"/>
    <w:rsid w:val="00056263"/>
    <w:rsid w:val="00063F73"/>
    <w:rsid w:val="00064D8A"/>
    <w:rsid w:val="00064F82"/>
    <w:rsid w:val="00066510"/>
    <w:rsid w:val="00077523"/>
    <w:rsid w:val="00083F05"/>
    <w:rsid w:val="000C089F"/>
    <w:rsid w:val="000C3928"/>
    <w:rsid w:val="000C5E8E"/>
    <w:rsid w:val="000D649E"/>
    <w:rsid w:val="000E50DA"/>
    <w:rsid w:val="000F4751"/>
    <w:rsid w:val="0010524C"/>
    <w:rsid w:val="00111FB1"/>
    <w:rsid w:val="00113418"/>
    <w:rsid w:val="0013284E"/>
    <w:rsid w:val="001352C8"/>
    <w:rsid w:val="001356F1"/>
    <w:rsid w:val="00136994"/>
    <w:rsid w:val="0014128E"/>
    <w:rsid w:val="00151888"/>
    <w:rsid w:val="00156DFD"/>
    <w:rsid w:val="00163DEE"/>
    <w:rsid w:val="00170A2D"/>
    <w:rsid w:val="001752AD"/>
    <w:rsid w:val="00175342"/>
    <w:rsid w:val="001808BC"/>
    <w:rsid w:val="00182B81"/>
    <w:rsid w:val="0018619D"/>
    <w:rsid w:val="001A011E"/>
    <w:rsid w:val="001A066A"/>
    <w:rsid w:val="001A13E6"/>
    <w:rsid w:val="001A5731"/>
    <w:rsid w:val="001B42C3"/>
    <w:rsid w:val="001B47E2"/>
    <w:rsid w:val="001C5D5E"/>
    <w:rsid w:val="001D678D"/>
    <w:rsid w:val="001E03F8"/>
    <w:rsid w:val="001E1678"/>
    <w:rsid w:val="001E3376"/>
    <w:rsid w:val="001F08F4"/>
    <w:rsid w:val="002069B3"/>
    <w:rsid w:val="002128C1"/>
    <w:rsid w:val="0023248D"/>
    <w:rsid w:val="002329CF"/>
    <w:rsid w:val="00232F5B"/>
    <w:rsid w:val="00247252"/>
    <w:rsid w:val="00247C29"/>
    <w:rsid w:val="00260467"/>
    <w:rsid w:val="00263EA3"/>
    <w:rsid w:val="00284F85"/>
    <w:rsid w:val="00290915"/>
    <w:rsid w:val="002A1667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0F34"/>
    <w:rsid w:val="0038150A"/>
    <w:rsid w:val="003851EB"/>
    <w:rsid w:val="003A15D3"/>
    <w:rsid w:val="003B252C"/>
    <w:rsid w:val="003B6E75"/>
    <w:rsid w:val="003B795C"/>
    <w:rsid w:val="003B7DA1"/>
    <w:rsid w:val="003D0379"/>
    <w:rsid w:val="003D2574"/>
    <w:rsid w:val="003D4C59"/>
    <w:rsid w:val="003E74FF"/>
    <w:rsid w:val="003F4267"/>
    <w:rsid w:val="00404032"/>
    <w:rsid w:val="00405342"/>
    <w:rsid w:val="0040736F"/>
    <w:rsid w:val="00412C1F"/>
    <w:rsid w:val="00421CB2"/>
    <w:rsid w:val="004268B9"/>
    <w:rsid w:val="00433B96"/>
    <w:rsid w:val="00442D9D"/>
    <w:rsid w:val="004440F1"/>
    <w:rsid w:val="004456DD"/>
    <w:rsid w:val="00446CDF"/>
    <w:rsid w:val="004521B7"/>
    <w:rsid w:val="0046065A"/>
    <w:rsid w:val="00462AB5"/>
    <w:rsid w:val="00465EAF"/>
    <w:rsid w:val="004738C5"/>
    <w:rsid w:val="00484E09"/>
    <w:rsid w:val="00491046"/>
    <w:rsid w:val="004A2AC7"/>
    <w:rsid w:val="004A6D2F"/>
    <w:rsid w:val="004C2887"/>
    <w:rsid w:val="004C452D"/>
    <w:rsid w:val="004D2626"/>
    <w:rsid w:val="004D626A"/>
    <w:rsid w:val="004D6E26"/>
    <w:rsid w:val="004D77D3"/>
    <w:rsid w:val="004E2959"/>
    <w:rsid w:val="004F20EF"/>
    <w:rsid w:val="004F4047"/>
    <w:rsid w:val="0050321C"/>
    <w:rsid w:val="005329B6"/>
    <w:rsid w:val="0054712D"/>
    <w:rsid w:val="00547EF6"/>
    <w:rsid w:val="00553EC0"/>
    <w:rsid w:val="005570B5"/>
    <w:rsid w:val="00562826"/>
    <w:rsid w:val="00567E18"/>
    <w:rsid w:val="00575F5F"/>
    <w:rsid w:val="00581805"/>
    <w:rsid w:val="00585F76"/>
    <w:rsid w:val="005A34E4"/>
    <w:rsid w:val="005A6697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41F8"/>
    <w:rsid w:val="00637068"/>
    <w:rsid w:val="00650811"/>
    <w:rsid w:val="00661D3E"/>
    <w:rsid w:val="00686B98"/>
    <w:rsid w:val="00687321"/>
    <w:rsid w:val="00692627"/>
    <w:rsid w:val="006969E7"/>
    <w:rsid w:val="006A3643"/>
    <w:rsid w:val="006A4B80"/>
    <w:rsid w:val="006B5CD9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7900"/>
    <w:rsid w:val="00713675"/>
    <w:rsid w:val="00715823"/>
    <w:rsid w:val="00737B93"/>
    <w:rsid w:val="00745BF0"/>
    <w:rsid w:val="00754F30"/>
    <w:rsid w:val="007615FE"/>
    <w:rsid w:val="0076314E"/>
    <w:rsid w:val="00765530"/>
    <w:rsid w:val="0076655C"/>
    <w:rsid w:val="007742DC"/>
    <w:rsid w:val="00791437"/>
    <w:rsid w:val="007B0C2C"/>
    <w:rsid w:val="007B278E"/>
    <w:rsid w:val="007C5C23"/>
    <w:rsid w:val="007D7293"/>
    <w:rsid w:val="007E2A26"/>
    <w:rsid w:val="007F2348"/>
    <w:rsid w:val="00803F07"/>
    <w:rsid w:val="0080749A"/>
    <w:rsid w:val="00807B90"/>
    <w:rsid w:val="00821FB8"/>
    <w:rsid w:val="00822ACD"/>
    <w:rsid w:val="00853B7D"/>
    <w:rsid w:val="00855C66"/>
    <w:rsid w:val="00871EE4"/>
    <w:rsid w:val="00880924"/>
    <w:rsid w:val="00880C7A"/>
    <w:rsid w:val="00881991"/>
    <w:rsid w:val="00892A7C"/>
    <w:rsid w:val="008A615E"/>
    <w:rsid w:val="008B293F"/>
    <w:rsid w:val="008B7371"/>
    <w:rsid w:val="008D1444"/>
    <w:rsid w:val="008D3DDB"/>
    <w:rsid w:val="008F573F"/>
    <w:rsid w:val="00901284"/>
    <w:rsid w:val="00901FE7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B6DE7"/>
    <w:rsid w:val="009B7668"/>
    <w:rsid w:val="009C0A0A"/>
    <w:rsid w:val="009C70B4"/>
    <w:rsid w:val="009E246F"/>
    <w:rsid w:val="009E25B4"/>
    <w:rsid w:val="009E3D0A"/>
    <w:rsid w:val="009E51FC"/>
    <w:rsid w:val="009F0525"/>
    <w:rsid w:val="009F1D28"/>
    <w:rsid w:val="009F7618"/>
    <w:rsid w:val="00A04D23"/>
    <w:rsid w:val="00A06766"/>
    <w:rsid w:val="00A1088B"/>
    <w:rsid w:val="00A13765"/>
    <w:rsid w:val="00A21B12"/>
    <w:rsid w:val="00A23F80"/>
    <w:rsid w:val="00A46E98"/>
    <w:rsid w:val="00A6352B"/>
    <w:rsid w:val="00A70034"/>
    <w:rsid w:val="00A701B5"/>
    <w:rsid w:val="00A714BB"/>
    <w:rsid w:val="00A77147"/>
    <w:rsid w:val="00A774CE"/>
    <w:rsid w:val="00A92D8F"/>
    <w:rsid w:val="00A96EE4"/>
    <w:rsid w:val="00AB2988"/>
    <w:rsid w:val="00AB7999"/>
    <w:rsid w:val="00AC4E53"/>
    <w:rsid w:val="00AD3292"/>
    <w:rsid w:val="00AE7AF0"/>
    <w:rsid w:val="00B17AC6"/>
    <w:rsid w:val="00B20123"/>
    <w:rsid w:val="00B500CA"/>
    <w:rsid w:val="00B82627"/>
    <w:rsid w:val="00B86314"/>
    <w:rsid w:val="00BA1963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187F"/>
    <w:rsid w:val="00C20A95"/>
    <w:rsid w:val="00C2692F"/>
    <w:rsid w:val="00C27C33"/>
    <w:rsid w:val="00C3207C"/>
    <w:rsid w:val="00C400E1"/>
    <w:rsid w:val="00C41187"/>
    <w:rsid w:val="00C44B9D"/>
    <w:rsid w:val="00C63C31"/>
    <w:rsid w:val="00C757A0"/>
    <w:rsid w:val="00C760DE"/>
    <w:rsid w:val="00C82630"/>
    <w:rsid w:val="00C85B4E"/>
    <w:rsid w:val="00C907F7"/>
    <w:rsid w:val="00C96839"/>
    <w:rsid w:val="00CA2103"/>
    <w:rsid w:val="00CA672B"/>
    <w:rsid w:val="00CB6B99"/>
    <w:rsid w:val="00CD4D99"/>
    <w:rsid w:val="00CE4C87"/>
    <w:rsid w:val="00CE4E02"/>
    <w:rsid w:val="00CE544A"/>
    <w:rsid w:val="00CF7132"/>
    <w:rsid w:val="00D05046"/>
    <w:rsid w:val="00D11E1C"/>
    <w:rsid w:val="00D160B0"/>
    <w:rsid w:val="00D17F94"/>
    <w:rsid w:val="00D223FC"/>
    <w:rsid w:val="00D22F13"/>
    <w:rsid w:val="00D26D1E"/>
    <w:rsid w:val="00D45C80"/>
    <w:rsid w:val="00D474CF"/>
    <w:rsid w:val="00D5547E"/>
    <w:rsid w:val="00D60F0B"/>
    <w:rsid w:val="00D860E2"/>
    <w:rsid w:val="00D869A1"/>
    <w:rsid w:val="00D933C6"/>
    <w:rsid w:val="00DA413F"/>
    <w:rsid w:val="00DA4584"/>
    <w:rsid w:val="00DA614B"/>
    <w:rsid w:val="00DB7AD7"/>
    <w:rsid w:val="00DC3060"/>
    <w:rsid w:val="00DE0FB2"/>
    <w:rsid w:val="00DF04DF"/>
    <w:rsid w:val="00DF093E"/>
    <w:rsid w:val="00DF4A2D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4B3E"/>
    <w:rsid w:val="00E96BD7"/>
    <w:rsid w:val="00EA0A4F"/>
    <w:rsid w:val="00EA0DB1"/>
    <w:rsid w:val="00EA0EE9"/>
    <w:rsid w:val="00ED0192"/>
    <w:rsid w:val="00ED37D2"/>
    <w:rsid w:val="00ED52CA"/>
    <w:rsid w:val="00ED56D3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535CD"/>
    <w:rsid w:val="00F57C8E"/>
    <w:rsid w:val="00F66DCA"/>
    <w:rsid w:val="00F705FD"/>
    <w:rsid w:val="00F72B99"/>
    <w:rsid w:val="00F74F53"/>
    <w:rsid w:val="00F7606D"/>
    <w:rsid w:val="00F81670"/>
    <w:rsid w:val="00F82024"/>
    <w:rsid w:val="00F8502A"/>
    <w:rsid w:val="00F95BC9"/>
    <w:rsid w:val="00FA624C"/>
    <w:rsid w:val="00FC13F1"/>
    <w:rsid w:val="00FD0FAC"/>
    <w:rsid w:val="00FD1DFA"/>
    <w:rsid w:val="00FD4966"/>
    <w:rsid w:val="00FD6FB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AD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qFormat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qFormat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7F7-6CFA-4D32-A47F-E3C9475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5C4689AA</Template>
  <TotalTime>16</TotalTime>
  <Pages>3</Pages>
  <Words>642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charvey</dc:creator>
  <cp:keywords/>
  <cp:lastModifiedBy>jthompson</cp:lastModifiedBy>
  <cp:revision>6</cp:revision>
  <cp:lastPrinted>2019-12-10T11:09:00Z</cp:lastPrinted>
  <dcterms:created xsi:type="dcterms:W3CDTF">2019-12-23T13:22:00Z</dcterms:created>
  <dcterms:modified xsi:type="dcterms:W3CDTF">2020-01-15T17:25:00Z</dcterms:modified>
</cp:coreProperties>
</file>